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2C" w:rsidRPr="00F7752C" w:rsidRDefault="00205E65" w:rsidP="00F7752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60E36A2" wp14:editId="66DE0B36">
                <wp:simplePos x="0" y="0"/>
                <wp:positionH relativeFrom="column">
                  <wp:posOffset>1446530</wp:posOffset>
                </wp:positionH>
                <wp:positionV relativeFrom="page">
                  <wp:posOffset>1021080</wp:posOffset>
                </wp:positionV>
                <wp:extent cx="3802380" cy="5577840"/>
                <wp:effectExtent l="0" t="0" r="7620" b="381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557784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843C" id="Rektangel 4" o:spid="_x0000_s1026" style="position:absolute;margin-left:113.9pt;margin-top:80.4pt;width:299.4pt;height:4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" stroked="f" strokeweight="1pt">
                <v:fill r:id="rId7" o:title="" recolor="t" rotate="t" type="frame"/>
                <w10:wrap anchory="page"/>
                <w10:anchorlock/>
              </v:rect>
            </w:pict>
          </mc:Fallback>
        </mc:AlternateContent>
      </w:r>
      <w:r w:rsidR="00AA330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2FA51D" wp14:editId="7EE1C9C9">
                <wp:simplePos x="0" y="0"/>
                <wp:positionH relativeFrom="margin">
                  <wp:align>right</wp:align>
                </wp:positionH>
                <wp:positionV relativeFrom="page">
                  <wp:posOffset>6423660</wp:posOffset>
                </wp:positionV>
                <wp:extent cx="6506845" cy="3693795"/>
                <wp:effectExtent l="0" t="0" r="8255" b="190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45" cy="3693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330E" w:rsidRPr="003F3C8E" w:rsidRDefault="00552462" w:rsidP="00FD1CB3">
                            <w:pPr>
                              <w:pStyle w:val="Overskrift1"/>
                              <w:jc w:val="center"/>
                              <w:rPr>
                                <w:i w:val="0"/>
                                <w:sz w:val="60"/>
                                <w:szCs w:val="60"/>
                              </w:rPr>
                            </w:pPr>
                            <w:sdt>
                              <w:sdtPr>
                                <w:rPr>
                                  <w:i w:val="0"/>
                                  <w:sz w:val="52"/>
                                  <w:szCs w:val="52"/>
                                </w:rPr>
                                <w:alias w:val="Titel"/>
                                <w:tag w:val=""/>
                                <w:id w:val="-196463698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324D3">
                                  <w:rPr>
                                    <w:i w:val="0"/>
                                    <w:sz w:val="52"/>
                                    <w:szCs w:val="52"/>
                                  </w:rPr>
                                  <w:t>Rejs dig</w:t>
                                </w:r>
                                <w:r w:rsidR="00DA54B4" w:rsidRPr="00DA54B4">
                                  <w:rPr>
                                    <w:i w:val="0"/>
                                    <w:sz w:val="52"/>
                                    <w:szCs w:val="52"/>
                                  </w:rPr>
                                  <w:t xml:space="preserve"> og kom igen</w:t>
                                </w:r>
                                <w:r w:rsidR="00DA54B4">
                                  <w:rPr>
                                    <w:i w:val="0"/>
                                    <w:sz w:val="52"/>
                                    <w:szCs w:val="52"/>
                                  </w:rPr>
                                  <w:t>, stærkere</w:t>
                                </w:r>
                              </w:sdtContent>
                            </w:sdt>
                            <w:r w:rsidR="00DA54B4">
                              <w:rPr>
                                <w:i w:val="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DF1409" w:rsidRDefault="00E94F3E" w:rsidP="002979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Finn Nørbygaard fortæller </w:t>
                            </w:r>
                            <w:r w:rsidR="00FD1953">
                              <w:rPr>
                                <w:sz w:val="24"/>
                                <w:szCs w:val="24"/>
                              </w:rPr>
                              <w:t>ærligt om sit liv</w:t>
                            </w:r>
                            <w:r w:rsidR="0026700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FD1953">
                              <w:rPr>
                                <w:sz w:val="24"/>
                                <w:szCs w:val="24"/>
                              </w:rPr>
                              <w:t xml:space="preserve"> og om at vende nedturen til optur</w:t>
                            </w:r>
                            <w:r w:rsidR="00A368E2" w:rsidRPr="00A940D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81B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2462">
                              <w:rPr>
                                <w:sz w:val="24"/>
                                <w:szCs w:val="24"/>
                              </w:rPr>
                              <w:t>Mænds trivsel</w:t>
                            </w:r>
                            <w:bookmarkStart w:id="0" w:name="_GoBack"/>
                            <w:bookmarkEnd w:id="0"/>
                            <w:r w:rsidR="00127012">
                              <w:rPr>
                                <w:sz w:val="24"/>
                                <w:szCs w:val="24"/>
                              </w:rPr>
                              <w:t xml:space="preserve"> er i fokus</w:t>
                            </w:r>
                            <w:r w:rsidR="00451A55">
                              <w:rPr>
                                <w:sz w:val="24"/>
                                <w:szCs w:val="24"/>
                              </w:rPr>
                              <w:t xml:space="preserve"> denne dag</w:t>
                            </w:r>
                            <w:r w:rsidR="0012701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221C6">
                              <w:rPr>
                                <w:sz w:val="24"/>
                                <w:szCs w:val="24"/>
                              </w:rPr>
                              <w:t>Hvad kan du g</w:t>
                            </w:r>
                            <w:r w:rsidR="00B6482C">
                              <w:rPr>
                                <w:sz w:val="24"/>
                                <w:szCs w:val="24"/>
                              </w:rPr>
                              <w:t>øre for at få et godt seniorliv?</w:t>
                            </w:r>
                            <w:r w:rsidR="00E221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7012">
                              <w:rPr>
                                <w:sz w:val="24"/>
                                <w:szCs w:val="24"/>
                              </w:rPr>
                              <w:t>Kom og hør</w:t>
                            </w:r>
                            <w:r w:rsidR="00A368E2">
                              <w:rPr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781B80">
                              <w:rPr>
                                <w:sz w:val="24"/>
                                <w:szCs w:val="24"/>
                              </w:rPr>
                              <w:t>m tilbud til</w:t>
                            </w:r>
                            <w:r w:rsidR="00A368E2">
                              <w:rPr>
                                <w:sz w:val="24"/>
                                <w:szCs w:val="24"/>
                              </w:rPr>
                              <w:t xml:space="preserve"> mænd</w:t>
                            </w:r>
                            <w:r w:rsidR="0003433F">
                              <w:rPr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781B80">
                              <w:rPr>
                                <w:sz w:val="24"/>
                                <w:szCs w:val="24"/>
                              </w:rPr>
                              <w:t xml:space="preserve"> Roskilde</w:t>
                            </w:r>
                            <w:r w:rsidR="0059586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81B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97924" w:rsidRPr="00F34FA8" w:rsidRDefault="00297924" w:rsidP="0029792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34FA8">
                              <w:rPr>
                                <w:b/>
                                <w:sz w:val="26"/>
                                <w:szCs w:val="26"/>
                              </w:rPr>
                              <w:t>Sted: Roskilde Bibliotek</w:t>
                            </w:r>
                          </w:p>
                          <w:p w:rsidR="005F1F0F" w:rsidRPr="00F34FA8" w:rsidRDefault="00297924" w:rsidP="0029792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34FA8">
                              <w:rPr>
                                <w:b/>
                                <w:sz w:val="26"/>
                                <w:szCs w:val="26"/>
                              </w:rPr>
                              <w:t>Tid:</w:t>
                            </w:r>
                            <w:r w:rsidRPr="00F34FA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BD3245" w:rsidRPr="00F34FA8">
                              <w:rPr>
                                <w:b/>
                                <w:sz w:val="26"/>
                                <w:szCs w:val="26"/>
                              </w:rPr>
                              <w:t>Torsd</w:t>
                            </w:r>
                            <w:r w:rsidR="00F34FA8">
                              <w:rPr>
                                <w:b/>
                                <w:sz w:val="26"/>
                                <w:szCs w:val="26"/>
                              </w:rPr>
                              <w:t>ag</w:t>
                            </w:r>
                            <w:proofErr w:type="gramEnd"/>
                            <w:r w:rsidR="00F34FA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den </w:t>
                            </w:r>
                            <w:r w:rsidR="005F1F0F" w:rsidRPr="00F34FA8">
                              <w:rPr>
                                <w:b/>
                                <w:sz w:val="26"/>
                                <w:szCs w:val="26"/>
                              </w:rPr>
                              <w:t>15. juni kl. 16.30-19.30</w:t>
                            </w:r>
                          </w:p>
                          <w:p w:rsidR="00BD3245" w:rsidRDefault="00297924" w:rsidP="00BD32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581A">
                              <w:rPr>
                                <w:sz w:val="24"/>
                                <w:szCs w:val="24"/>
                              </w:rPr>
                              <w:t xml:space="preserve">Arrangement er gratis, </w:t>
                            </w:r>
                            <w:r w:rsidR="00451A55">
                              <w:rPr>
                                <w:sz w:val="24"/>
                                <w:szCs w:val="24"/>
                              </w:rPr>
                              <w:t>men tilmelding er nødvendig, grundet</w:t>
                            </w:r>
                            <w:r w:rsidR="00224079" w:rsidRPr="00F658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366" w:rsidRPr="00F6581A">
                              <w:rPr>
                                <w:sz w:val="24"/>
                                <w:szCs w:val="24"/>
                              </w:rPr>
                              <w:t>begrænset antal pladser</w:t>
                            </w:r>
                            <w:r w:rsidR="002A7CAF" w:rsidRPr="00F6581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93240" w:rsidRPr="00F6581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B56366" w:rsidRPr="00F6581A">
                              <w:rPr>
                                <w:sz w:val="24"/>
                                <w:szCs w:val="24"/>
                              </w:rPr>
                              <w:t>end en mail med</w:t>
                            </w:r>
                            <w:r w:rsidR="00493240" w:rsidRPr="00F6581A">
                              <w:rPr>
                                <w:sz w:val="24"/>
                                <w:szCs w:val="24"/>
                              </w:rPr>
                              <w:t xml:space="preserve"> navn og </w:t>
                            </w:r>
                            <w:r w:rsidR="002A7CAF" w:rsidRPr="00F6581A">
                              <w:rPr>
                                <w:sz w:val="24"/>
                                <w:szCs w:val="24"/>
                              </w:rPr>
                              <w:t xml:space="preserve">mailadresse til </w:t>
                            </w:r>
                            <w:hyperlink r:id="rId8" w:history="1">
                              <w:r w:rsidR="00560B4B" w:rsidRPr="0069779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sundhedforalle@roskilde.dk</w:t>
                              </w:r>
                            </w:hyperlink>
                            <w:r w:rsidR="002A7CAF" w:rsidRPr="00F6581A">
                              <w:rPr>
                                <w:sz w:val="24"/>
                                <w:szCs w:val="24"/>
                              </w:rPr>
                              <w:t xml:space="preserve"> eller ring til Sundhedscentret</w:t>
                            </w:r>
                            <w:r w:rsidR="0000519E">
                              <w:rPr>
                                <w:sz w:val="24"/>
                                <w:szCs w:val="24"/>
                              </w:rPr>
                              <w:t xml:space="preserve"> Tlf. 46 31 </w:t>
                            </w:r>
                            <w:r w:rsidR="00B01887" w:rsidRPr="00F6581A">
                              <w:rPr>
                                <w:sz w:val="24"/>
                                <w:szCs w:val="24"/>
                              </w:rPr>
                              <w:t>77</w:t>
                            </w:r>
                            <w:r w:rsidR="000051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1887" w:rsidRPr="00F6581A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  <w:r w:rsidR="0080681E">
                              <w:rPr>
                                <w:sz w:val="24"/>
                                <w:szCs w:val="24"/>
                              </w:rPr>
                              <w:t xml:space="preserve"> senest fredag </w:t>
                            </w:r>
                            <w:r w:rsidR="00646E91">
                              <w:rPr>
                                <w:sz w:val="24"/>
                                <w:szCs w:val="24"/>
                              </w:rPr>
                              <w:t>den 9</w:t>
                            </w:r>
                            <w:r w:rsidR="0080681E">
                              <w:rPr>
                                <w:sz w:val="24"/>
                                <w:szCs w:val="24"/>
                              </w:rPr>
                              <w:t>. juni</w:t>
                            </w:r>
                            <w:r w:rsidR="00EA173F" w:rsidRPr="00F6581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F1409" w:rsidRDefault="00DF1409" w:rsidP="00DF14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Deltagende organisationer: </w:t>
                            </w:r>
                            <w:r w:rsidRPr="00297924">
                              <w:rPr>
                                <w:sz w:val="24"/>
                                <w:szCs w:val="24"/>
                              </w:rPr>
                              <w:t xml:space="preserve">Ældresagen, Røde Kors, FC Prostata,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Roskilde Bibliotek</w:t>
                            </w:r>
                            <w:r w:rsidR="00560B4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97924">
                              <w:rPr>
                                <w:sz w:val="24"/>
                                <w:szCs w:val="24"/>
                              </w:rPr>
                              <w:t>Frivilligcentret</w:t>
                            </w:r>
                            <w:r w:rsidR="005C2071">
                              <w:rPr>
                                <w:sz w:val="24"/>
                                <w:szCs w:val="24"/>
                              </w:rPr>
                              <w:t xml:space="preserve"> og Sundhedscentret.</w:t>
                            </w:r>
                          </w:p>
                          <w:p w:rsidR="00DF1409" w:rsidRPr="00F6581A" w:rsidRDefault="006D4830" w:rsidP="00BD32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 mødt!</w:t>
                            </w:r>
                          </w:p>
                          <w:p w:rsidR="005C5FD8" w:rsidRPr="00297924" w:rsidRDefault="005C5FD8" w:rsidP="00BD3245"/>
                          <w:p w:rsidR="00BD3245" w:rsidRPr="00BD3245" w:rsidRDefault="00BD3245" w:rsidP="00BD32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FA51D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461.15pt;margin-top:505.8pt;width:512.35pt;height:290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" filled="f" stroked="f" strokeweight=".5pt">
                <v:textbox inset="0,0,0,0">
                  <w:txbxContent>
                    <w:p w:rsidR="00AA330E" w:rsidRPr="003F3C8E" w:rsidRDefault="00552462" w:rsidP="00FD1CB3">
                      <w:pPr>
                        <w:pStyle w:val="Overskrift1"/>
                        <w:jc w:val="center"/>
                        <w:rPr>
                          <w:i w:val="0"/>
                          <w:sz w:val="60"/>
                          <w:szCs w:val="60"/>
                        </w:rPr>
                      </w:pPr>
                      <w:sdt>
                        <w:sdtPr>
                          <w:rPr>
                            <w:i w:val="0"/>
                            <w:sz w:val="52"/>
                            <w:szCs w:val="52"/>
                          </w:rPr>
                          <w:alias w:val="Titel"/>
                          <w:tag w:val=""/>
                          <w:id w:val="-196463698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324D3">
                            <w:rPr>
                              <w:i w:val="0"/>
                              <w:sz w:val="52"/>
                              <w:szCs w:val="52"/>
                            </w:rPr>
                            <w:t>Rejs dig</w:t>
                          </w:r>
                          <w:r w:rsidR="00DA54B4" w:rsidRPr="00DA54B4">
                            <w:rPr>
                              <w:i w:val="0"/>
                              <w:sz w:val="52"/>
                              <w:szCs w:val="52"/>
                            </w:rPr>
                            <w:t xml:space="preserve"> og kom igen</w:t>
                          </w:r>
                          <w:r w:rsidR="00DA54B4">
                            <w:rPr>
                              <w:i w:val="0"/>
                              <w:sz w:val="52"/>
                              <w:szCs w:val="52"/>
                            </w:rPr>
                            <w:t>, stærkere</w:t>
                          </w:r>
                        </w:sdtContent>
                      </w:sdt>
                      <w:r w:rsidR="00DA54B4">
                        <w:rPr>
                          <w:i w:val="0"/>
                          <w:sz w:val="60"/>
                          <w:szCs w:val="60"/>
                        </w:rPr>
                        <w:t xml:space="preserve"> </w:t>
                      </w:r>
                    </w:p>
                    <w:p w:rsidR="00DF1409" w:rsidRDefault="00E94F3E" w:rsidP="002979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Finn Nørbygaard fortæller </w:t>
                      </w:r>
                      <w:r w:rsidR="00FD1953">
                        <w:rPr>
                          <w:sz w:val="24"/>
                          <w:szCs w:val="24"/>
                        </w:rPr>
                        <w:t>ærligt om sit liv</w:t>
                      </w:r>
                      <w:r w:rsidR="00267005">
                        <w:rPr>
                          <w:sz w:val="24"/>
                          <w:szCs w:val="24"/>
                        </w:rPr>
                        <w:t>,</w:t>
                      </w:r>
                      <w:r w:rsidR="00FD1953">
                        <w:rPr>
                          <w:sz w:val="24"/>
                          <w:szCs w:val="24"/>
                        </w:rPr>
                        <w:t xml:space="preserve"> og om at vende nedturen til optur</w:t>
                      </w:r>
                      <w:r w:rsidR="00A368E2" w:rsidRPr="00A940DF">
                        <w:rPr>
                          <w:sz w:val="24"/>
                          <w:szCs w:val="24"/>
                        </w:rPr>
                        <w:t>.</w:t>
                      </w:r>
                      <w:r w:rsidR="00781B8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2462">
                        <w:rPr>
                          <w:sz w:val="24"/>
                          <w:szCs w:val="24"/>
                        </w:rPr>
                        <w:t>Mænds trivsel</w:t>
                      </w:r>
                      <w:bookmarkStart w:id="1" w:name="_GoBack"/>
                      <w:bookmarkEnd w:id="1"/>
                      <w:r w:rsidR="00127012">
                        <w:rPr>
                          <w:sz w:val="24"/>
                          <w:szCs w:val="24"/>
                        </w:rPr>
                        <w:t xml:space="preserve"> er i fokus</w:t>
                      </w:r>
                      <w:r w:rsidR="00451A55">
                        <w:rPr>
                          <w:sz w:val="24"/>
                          <w:szCs w:val="24"/>
                        </w:rPr>
                        <w:t xml:space="preserve"> denne dag</w:t>
                      </w:r>
                      <w:r w:rsidR="00127012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E221C6">
                        <w:rPr>
                          <w:sz w:val="24"/>
                          <w:szCs w:val="24"/>
                        </w:rPr>
                        <w:t>Hvad kan du g</w:t>
                      </w:r>
                      <w:r w:rsidR="00B6482C">
                        <w:rPr>
                          <w:sz w:val="24"/>
                          <w:szCs w:val="24"/>
                        </w:rPr>
                        <w:t>øre for at få et godt seniorliv?</w:t>
                      </w:r>
                      <w:r w:rsidR="00E221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7012">
                        <w:rPr>
                          <w:sz w:val="24"/>
                          <w:szCs w:val="24"/>
                        </w:rPr>
                        <w:t>Kom og hør</w:t>
                      </w:r>
                      <w:r w:rsidR="00A368E2">
                        <w:rPr>
                          <w:sz w:val="24"/>
                          <w:szCs w:val="24"/>
                        </w:rPr>
                        <w:t xml:space="preserve"> o</w:t>
                      </w:r>
                      <w:r w:rsidR="00781B80">
                        <w:rPr>
                          <w:sz w:val="24"/>
                          <w:szCs w:val="24"/>
                        </w:rPr>
                        <w:t>m tilbud til</w:t>
                      </w:r>
                      <w:r w:rsidR="00A368E2">
                        <w:rPr>
                          <w:sz w:val="24"/>
                          <w:szCs w:val="24"/>
                        </w:rPr>
                        <w:t xml:space="preserve"> mænd</w:t>
                      </w:r>
                      <w:r w:rsidR="0003433F">
                        <w:rPr>
                          <w:sz w:val="24"/>
                          <w:szCs w:val="24"/>
                        </w:rPr>
                        <w:t xml:space="preserve"> i</w:t>
                      </w:r>
                      <w:r w:rsidR="00781B80">
                        <w:rPr>
                          <w:sz w:val="24"/>
                          <w:szCs w:val="24"/>
                        </w:rPr>
                        <w:t xml:space="preserve"> Roskilde</w:t>
                      </w:r>
                      <w:r w:rsidR="00595860">
                        <w:rPr>
                          <w:sz w:val="24"/>
                          <w:szCs w:val="24"/>
                        </w:rPr>
                        <w:t>.</w:t>
                      </w:r>
                      <w:r w:rsidR="00781B8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97924" w:rsidRPr="00F34FA8" w:rsidRDefault="00297924" w:rsidP="0029792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F34FA8">
                        <w:rPr>
                          <w:b/>
                          <w:sz w:val="26"/>
                          <w:szCs w:val="26"/>
                        </w:rPr>
                        <w:t>Sted: Roskilde Bibliotek</w:t>
                      </w:r>
                    </w:p>
                    <w:p w:rsidR="005F1F0F" w:rsidRPr="00F34FA8" w:rsidRDefault="00297924" w:rsidP="00297924">
                      <w:pPr>
                        <w:rPr>
                          <w:sz w:val="26"/>
                          <w:szCs w:val="26"/>
                        </w:rPr>
                      </w:pPr>
                      <w:r w:rsidRPr="00F34FA8">
                        <w:rPr>
                          <w:b/>
                          <w:sz w:val="26"/>
                          <w:szCs w:val="26"/>
                        </w:rPr>
                        <w:t>Tid:</w:t>
                      </w:r>
                      <w:r w:rsidRPr="00F34FA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BD3245" w:rsidRPr="00F34FA8">
                        <w:rPr>
                          <w:b/>
                          <w:sz w:val="26"/>
                          <w:szCs w:val="26"/>
                        </w:rPr>
                        <w:t>Torsd</w:t>
                      </w:r>
                      <w:r w:rsidR="00F34FA8">
                        <w:rPr>
                          <w:b/>
                          <w:sz w:val="26"/>
                          <w:szCs w:val="26"/>
                        </w:rPr>
                        <w:t>ag</w:t>
                      </w:r>
                      <w:proofErr w:type="gramEnd"/>
                      <w:r w:rsidR="00F34FA8">
                        <w:rPr>
                          <w:b/>
                          <w:sz w:val="26"/>
                          <w:szCs w:val="26"/>
                        </w:rPr>
                        <w:t xml:space="preserve"> den </w:t>
                      </w:r>
                      <w:r w:rsidR="005F1F0F" w:rsidRPr="00F34FA8">
                        <w:rPr>
                          <w:b/>
                          <w:sz w:val="26"/>
                          <w:szCs w:val="26"/>
                        </w:rPr>
                        <w:t>15. juni kl. 16.30-19.30</w:t>
                      </w:r>
                    </w:p>
                    <w:p w:rsidR="00BD3245" w:rsidRDefault="00297924" w:rsidP="00BD3245">
                      <w:pPr>
                        <w:rPr>
                          <w:sz w:val="24"/>
                          <w:szCs w:val="24"/>
                        </w:rPr>
                      </w:pPr>
                      <w:r w:rsidRPr="00F6581A">
                        <w:rPr>
                          <w:sz w:val="24"/>
                          <w:szCs w:val="24"/>
                        </w:rPr>
                        <w:t xml:space="preserve">Arrangement er gratis, </w:t>
                      </w:r>
                      <w:r w:rsidR="00451A55">
                        <w:rPr>
                          <w:sz w:val="24"/>
                          <w:szCs w:val="24"/>
                        </w:rPr>
                        <w:t>men tilmelding er nødvendig, grundet</w:t>
                      </w:r>
                      <w:r w:rsidR="00224079" w:rsidRPr="00F6581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56366" w:rsidRPr="00F6581A">
                        <w:rPr>
                          <w:sz w:val="24"/>
                          <w:szCs w:val="24"/>
                        </w:rPr>
                        <w:t>begrænset antal pladser</w:t>
                      </w:r>
                      <w:r w:rsidR="002A7CAF" w:rsidRPr="00F6581A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493240" w:rsidRPr="00F6581A">
                        <w:rPr>
                          <w:sz w:val="24"/>
                          <w:szCs w:val="24"/>
                        </w:rPr>
                        <w:t>S</w:t>
                      </w:r>
                      <w:r w:rsidR="00B56366" w:rsidRPr="00F6581A">
                        <w:rPr>
                          <w:sz w:val="24"/>
                          <w:szCs w:val="24"/>
                        </w:rPr>
                        <w:t>end en mail med</w:t>
                      </w:r>
                      <w:r w:rsidR="00493240" w:rsidRPr="00F6581A">
                        <w:rPr>
                          <w:sz w:val="24"/>
                          <w:szCs w:val="24"/>
                        </w:rPr>
                        <w:t xml:space="preserve"> navn og </w:t>
                      </w:r>
                      <w:r w:rsidR="002A7CAF" w:rsidRPr="00F6581A">
                        <w:rPr>
                          <w:sz w:val="24"/>
                          <w:szCs w:val="24"/>
                        </w:rPr>
                        <w:t xml:space="preserve">mailadresse til </w:t>
                      </w:r>
                      <w:hyperlink r:id="rId9" w:history="1">
                        <w:r w:rsidR="00560B4B" w:rsidRPr="00697792">
                          <w:rPr>
                            <w:rStyle w:val="Hyperlink"/>
                            <w:sz w:val="24"/>
                            <w:szCs w:val="24"/>
                          </w:rPr>
                          <w:t>sundhedforalle@roskilde.dk</w:t>
                        </w:r>
                      </w:hyperlink>
                      <w:r w:rsidR="002A7CAF" w:rsidRPr="00F6581A">
                        <w:rPr>
                          <w:sz w:val="24"/>
                          <w:szCs w:val="24"/>
                        </w:rPr>
                        <w:t xml:space="preserve"> eller ring til Sundhedscentret</w:t>
                      </w:r>
                      <w:r w:rsidR="0000519E">
                        <w:rPr>
                          <w:sz w:val="24"/>
                          <w:szCs w:val="24"/>
                        </w:rPr>
                        <w:t xml:space="preserve"> Tlf. 46 31 </w:t>
                      </w:r>
                      <w:r w:rsidR="00B01887" w:rsidRPr="00F6581A">
                        <w:rPr>
                          <w:sz w:val="24"/>
                          <w:szCs w:val="24"/>
                        </w:rPr>
                        <w:t>77</w:t>
                      </w:r>
                      <w:r w:rsidR="0000519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01887" w:rsidRPr="00F6581A">
                        <w:rPr>
                          <w:sz w:val="24"/>
                          <w:szCs w:val="24"/>
                        </w:rPr>
                        <w:t>02</w:t>
                      </w:r>
                      <w:r w:rsidR="0080681E">
                        <w:rPr>
                          <w:sz w:val="24"/>
                          <w:szCs w:val="24"/>
                        </w:rPr>
                        <w:t xml:space="preserve"> senest fredag </w:t>
                      </w:r>
                      <w:r w:rsidR="00646E91">
                        <w:rPr>
                          <w:sz w:val="24"/>
                          <w:szCs w:val="24"/>
                        </w:rPr>
                        <w:t>den 9</w:t>
                      </w:r>
                      <w:r w:rsidR="0080681E">
                        <w:rPr>
                          <w:sz w:val="24"/>
                          <w:szCs w:val="24"/>
                        </w:rPr>
                        <w:t>. juni</w:t>
                      </w:r>
                      <w:r w:rsidR="00EA173F" w:rsidRPr="00F6581A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DF1409" w:rsidRDefault="00DF1409" w:rsidP="00DF14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Deltagende organisationer: </w:t>
                      </w:r>
                      <w:r w:rsidRPr="00297924">
                        <w:rPr>
                          <w:sz w:val="24"/>
                          <w:szCs w:val="24"/>
                        </w:rPr>
                        <w:t xml:space="preserve">Ældresagen, Røde Kors, FC Prostata, </w:t>
                      </w:r>
                      <w:r>
                        <w:rPr>
                          <w:sz w:val="24"/>
                          <w:szCs w:val="24"/>
                        </w:rPr>
                        <w:t>Roskilde Bibliotek</w:t>
                      </w:r>
                      <w:r w:rsidR="00560B4B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297924">
                        <w:rPr>
                          <w:sz w:val="24"/>
                          <w:szCs w:val="24"/>
                        </w:rPr>
                        <w:t>Frivilligcentret</w:t>
                      </w:r>
                      <w:r w:rsidR="005C2071">
                        <w:rPr>
                          <w:sz w:val="24"/>
                          <w:szCs w:val="24"/>
                        </w:rPr>
                        <w:t xml:space="preserve"> og Sundhedscentret.</w:t>
                      </w:r>
                    </w:p>
                    <w:p w:rsidR="00DF1409" w:rsidRPr="00F6581A" w:rsidRDefault="006D4830" w:rsidP="00BD32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 mødt!</w:t>
                      </w:r>
                    </w:p>
                    <w:p w:rsidR="005C5FD8" w:rsidRPr="00297924" w:rsidRDefault="005C5FD8" w:rsidP="00BD3245"/>
                    <w:p w:rsidR="00BD3245" w:rsidRPr="00BD3245" w:rsidRDefault="00BD3245" w:rsidP="00BD32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E194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7C731F" wp14:editId="2010C050">
                <wp:simplePos x="0" y="0"/>
                <wp:positionH relativeFrom="margin">
                  <wp:posOffset>3568700</wp:posOffset>
                </wp:positionH>
                <wp:positionV relativeFrom="page">
                  <wp:posOffset>683895</wp:posOffset>
                </wp:positionV>
                <wp:extent cx="2980800" cy="154800"/>
                <wp:effectExtent l="0" t="0" r="1016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800" cy="15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194F" w:rsidRPr="00DE194F" w:rsidRDefault="00AA330E" w:rsidP="00AA330E">
                            <w:pPr>
                              <w:pStyle w:val="ATR"/>
                            </w:pPr>
                            <w:r>
                              <w:t>#alle tiders roskilde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731F" id="Tekstfelt 3" o:spid="_x0000_s1027" type="#_x0000_t202" style="position:absolute;margin-left:281pt;margin-top:53.85pt;width:234.7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" filled="f" stroked="f" strokeweight=".5pt">
                <v:textbox inset="0,0,0,0">
                  <w:txbxContent>
                    <w:p w:rsidR="00DE194F" w:rsidRPr="00DE194F" w:rsidRDefault="00AA330E" w:rsidP="00AA330E">
                      <w:pPr>
                        <w:pStyle w:val="ATR"/>
                      </w:pPr>
                      <w:r>
                        <w:t>#alle tiders roskilde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F7752C" w:rsidRPr="00F7752C" w:rsidSect="003213AF">
      <w:headerReference w:type="default" r:id="rId10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8A" w:rsidRDefault="009F008A" w:rsidP="003213AF">
      <w:pPr>
        <w:spacing w:after="0" w:line="240" w:lineRule="auto"/>
      </w:pPr>
      <w:r>
        <w:separator/>
      </w:r>
    </w:p>
  </w:endnote>
  <w:endnote w:type="continuationSeparator" w:id="0">
    <w:p w:rsidR="009F008A" w:rsidRDefault="009F008A" w:rsidP="0032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8A" w:rsidRDefault="009F008A" w:rsidP="003213AF">
      <w:pPr>
        <w:spacing w:after="0" w:line="240" w:lineRule="auto"/>
      </w:pPr>
      <w:r>
        <w:separator/>
      </w:r>
    </w:p>
  </w:footnote>
  <w:footnote w:type="continuationSeparator" w:id="0">
    <w:p w:rsidR="009F008A" w:rsidRDefault="009F008A" w:rsidP="0032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AF" w:rsidRDefault="003213AF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21ED711" wp14:editId="5FF94A99">
              <wp:simplePos x="0" y="0"/>
              <wp:positionH relativeFrom="column">
                <wp:posOffset>-492315</wp:posOffset>
              </wp:positionH>
              <wp:positionV relativeFrom="paragraph">
                <wp:posOffset>-450215</wp:posOffset>
              </wp:positionV>
              <wp:extent cx="7558335" cy="10687792"/>
              <wp:effectExtent l="0" t="0" r="508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335" cy="106877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4C716" id="Rektangel 2" o:spid="_x0000_s1026" style="position:absolute;margin-left:-38.75pt;margin-top:-35.45pt;width:595.15pt;height:841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" fillcolor="white [3212]" stroked="f" strokeweight="1pt"/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4CA0567A" wp14:editId="295410B8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1393200" cy="50400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8A"/>
    <w:rsid w:val="0000519E"/>
    <w:rsid w:val="0003433F"/>
    <w:rsid w:val="00045264"/>
    <w:rsid w:val="000561E1"/>
    <w:rsid w:val="000C63BA"/>
    <w:rsid w:val="000F6BBC"/>
    <w:rsid w:val="00105824"/>
    <w:rsid w:val="00127012"/>
    <w:rsid w:val="00161137"/>
    <w:rsid w:val="001C2753"/>
    <w:rsid w:val="001F1320"/>
    <w:rsid w:val="00205E65"/>
    <w:rsid w:val="0021363A"/>
    <w:rsid w:val="00224079"/>
    <w:rsid w:val="00263FA0"/>
    <w:rsid w:val="00267005"/>
    <w:rsid w:val="00274CF8"/>
    <w:rsid w:val="002851F6"/>
    <w:rsid w:val="00297924"/>
    <w:rsid w:val="002A7CAF"/>
    <w:rsid w:val="002C6499"/>
    <w:rsid w:val="003148D3"/>
    <w:rsid w:val="003213AF"/>
    <w:rsid w:val="00372402"/>
    <w:rsid w:val="00385348"/>
    <w:rsid w:val="003A52C0"/>
    <w:rsid w:val="003E5A73"/>
    <w:rsid w:val="003F3C8E"/>
    <w:rsid w:val="00427677"/>
    <w:rsid w:val="00436513"/>
    <w:rsid w:val="00451A55"/>
    <w:rsid w:val="00493240"/>
    <w:rsid w:val="00495246"/>
    <w:rsid w:val="004A5DD0"/>
    <w:rsid w:val="004D4B36"/>
    <w:rsid w:val="00552462"/>
    <w:rsid w:val="00560B4B"/>
    <w:rsid w:val="00595860"/>
    <w:rsid w:val="005A4569"/>
    <w:rsid w:val="005B2C4D"/>
    <w:rsid w:val="005C2071"/>
    <w:rsid w:val="005C5FD8"/>
    <w:rsid w:val="005E0322"/>
    <w:rsid w:val="005F1F0F"/>
    <w:rsid w:val="005F6CCF"/>
    <w:rsid w:val="00646E91"/>
    <w:rsid w:val="006559DA"/>
    <w:rsid w:val="006738AB"/>
    <w:rsid w:val="006A0884"/>
    <w:rsid w:val="006A67A0"/>
    <w:rsid w:val="006D4830"/>
    <w:rsid w:val="0071170A"/>
    <w:rsid w:val="007661EB"/>
    <w:rsid w:val="00781B80"/>
    <w:rsid w:val="007A2D04"/>
    <w:rsid w:val="007A3709"/>
    <w:rsid w:val="007C77C2"/>
    <w:rsid w:val="0080681E"/>
    <w:rsid w:val="00807BE7"/>
    <w:rsid w:val="0082781B"/>
    <w:rsid w:val="00830E6B"/>
    <w:rsid w:val="00833395"/>
    <w:rsid w:val="00970441"/>
    <w:rsid w:val="009C4A61"/>
    <w:rsid w:val="009E3792"/>
    <w:rsid w:val="009F008A"/>
    <w:rsid w:val="00A05A24"/>
    <w:rsid w:val="00A368E2"/>
    <w:rsid w:val="00A7002A"/>
    <w:rsid w:val="00A940DF"/>
    <w:rsid w:val="00AA330E"/>
    <w:rsid w:val="00AC7554"/>
    <w:rsid w:val="00B01887"/>
    <w:rsid w:val="00B24EBA"/>
    <w:rsid w:val="00B56366"/>
    <w:rsid w:val="00B6482C"/>
    <w:rsid w:val="00B9301F"/>
    <w:rsid w:val="00BD3245"/>
    <w:rsid w:val="00BE3F99"/>
    <w:rsid w:val="00C50EF6"/>
    <w:rsid w:val="00C83A4B"/>
    <w:rsid w:val="00C961CA"/>
    <w:rsid w:val="00D267DC"/>
    <w:rsid w:val="00D324D3"/>
    <w:rsid w:val="00D33A1D"/>
    <w:rsid w:val="00D66634"/>
    <w:rsid w:val="00D87CC9"/>
    <w:rsid w:val="00DA54B4"/>
    <w:rsid w:val="00DD1AF5"/>
    <w:rsid w:val="00DE194F"/>
    <w:rsid w:val="00DF1409"/>
    <w:rsid w:val="00E21E9E"/>
    <w:rsid w:val="00E221C6"/>
    <w:rsid w:val="00E94F3E"/>
    <w:rsid w:val="00EA173F"/>
    <w:rsid w:val="00EC1B2C"/>
    <w:rsid w:val="00EC7871"/>
    <w:rsid w:val="00EE4326"/>
    <w:rsid w:val="00F34FA8"/>
    <w:rsid w:val="00F6581A"/>
    <w:rsid w:val="00F7752C"/>
    <w:rsid w:val="00F94F2F"/>
    <w:rsid w:val="00FB7665"/>
    <w:rsid w:val="00FD0853"/>
    <w:rsid w:val="00FD1953"/>
    <w:rsid w:val="00FD1CB3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C173DD"/>
  <w15:chartTrackingRefBased/>
  <w15:docId w15:val="{E1282449-9616-47FA-BCB4-03A2B4F6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752C"/>
    <w:pPr>
      <w:keepNext/>
      <w:keepLines/>
      <w:spacing w:after="0" w:line="1100" w:lineRule="atLeast"/>
      <w:outlineLvl w:val="0"/>
    </w:pPr>
    <w:rPr>
      <w:rFonts w:ascii="Montserrat ExtraBold" w:eastAsiaTheme="majorEastAsia" w:hAnsi="Montserrat ExtraBold" w:cstheme="majorBidi"/>
      <w:i/>
      <w:sz w:val="10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67A0"/>
    <w:pPr>
      <w:keepNext/>
      <w:keepLines/>
      <w:spacing w:after="0" w:line="200" w:lineRule="atLeast"/>
      <w:outlineLvl w:val="1"/>
    </w:pPr>
    <w:rPr>
      <w:rFonts w:eastAsiaTheme="majorEastAsia" w:cstheme="majorBidi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1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13AF"/>
  </w:style>
  <w:style w:type="paragraph" w:styleId="Sidefod">
    <w:name w:val="footer"/>
    <w:basedOn w:val="Normal"/>
    <w:link w:val="SidefodTegn"/>
    <w:uiPriority w:val="99"/>
    <w:unhideWhenUsed/>
    <w:rsid w:val="00321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13AF"/>
  </w:style>
  <w:style w:type="paragraph" w:customStyle="1" w:styleId="ATR">
    <w:name w:val="ATR"/>
    <w:basedOn w:val="Normal"/>
    <w:qFormat/>
    <w:rsid w:val="00AA330E"/>
    <w:pPr>
      <w:jc w:val="right"/>
    </w:pPr>
    <w:rPr>
      <w:rFonts w:ascii="Montserrat SemiBold" w:hAnsi="Montserrat SemiBold"/>
      <w:b/>
      <w:cap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7752C"/>
    <w:rPr>
      <w:rFonts w:ascii="Montserrat ExtraBold" w:eastAsiaTheme="majorEastAsia" w:hAnsi="Montserrat ExtraBold" w:cstheme="majorBidi"/>
      <w:i/>
      <w:sz w:val="10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AA330E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67A0"/>
    <w:rPr>
      <w:rFonts w:eastAsiaTheme="majorEastAsia" w:cstheme="majorBidi"/>
      <w:sz w:val="32"/>
      <w:szCs w:val="26"/>
    </w:rPr>
  </w:style>
  <w:style w:type="character" w:styleId="Hyperlink">
    <w:name w:val="Hyperlink"/>
    <w:basedOn w:val="Standardskrifttypeiafsnit"/>
    <w:uiPriority w:val="99"/>
    <w:unhideWhenUsed/>
    <w:rsid w:val="002A7CAF"/>
    <w:rPr>
      <w:color w:val="00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hedforalle@roskilde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undhedforalle@roskild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SKABELONER\RK%20SKABELONER\Skabeloner\Plakat%20A4+A3_billede_sort%20logo+eget%20logo_Print%20selv.dotx" TargetMode="External"/></Relationships>
</file>

<file path=word/theme/theme1.xml><?xml version="1.0" encoding="utf-8"?>
<a:theme xmlns:a="http://schemas.openxmlformats.org/drawingml/2006/main" name="Office Theme">
  <a:themeElements>
    <a:clrScheme name="Roskilde Kommune">
      <a:dk1>
        <a:sysClr val="windowText" lastClr="000000"/>
      </a:dk1>
      <a:lt1>
        <a:sysClr val="window" lastClr="FFFFFF"/>
      </a:lt1>
      <a:dk2>
        <a:srgbClr val="FD552B"/>
      </a:dk2>
      <a:lt2>
        <a:srgbClr val="FEAA95"/>
      </a:lt2>
      <a:accent1>
        <a:srgbClr val="466EFF"/>
      </a:accent1>
      <a:accent2>
        <a:srgbClr val="A3B7E1"/>
      </a:accent2>
      <a:accent3>
        <a:srgbClr val="46B478"/>
      </a:accent3>
      <a:accent4>
        <a:srgbClr val="A3DABC"/>
      </a:accent4>
      <a:accent5>
        <a:srgbClr val="FFAA00"/>
      </a:accent5>
      <a:accent6>
        <a:srgbClr val="FFD580"/>
      </a:accent6>
      <a:hlink>
        <a:srgbClr val="000000"/>
      </a:hlink>
      <a:folHlink>
        <a:srgbClr val="000000"/>
      </a:folHlink>
    </a:clrScheme>
    <a:fontScheme name="Roskilde Kommune">
      <a:majorFont>
        <a:latin typeface="Montserrat SemiBold"/>
        <a:ea typeface=""/>
        <a:cs typeface=""/>
      </a:majorFont>
      <a:minorFont>
        <a:latin typeface="Montserrat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Plakat A4+A3_billede_sort logo+eget logo_Print selv</Template>
  <TotalTime>124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Rejs dig og kom igen, stærkere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Rejs dig og kom igen, stærkere</dc:title>
  <dc:subject/>
  <dc:creator>Jeanne Schlenzig</dc:creator>
  <cp:keywords/>
  <dc:description/>
  <cp:lastModifiedBy>Jeanne Schlenzig</cp:lastModifiedBy>
  <cp:revision>87</cp:revision>
  <cp:lastPrinted>2023-05-08T09:26:00Z</cp:lastPrinted>
  <dcterms:created xsi:type="dcterms:W3CDTF">2023-05-03T06:39:00Z</dcterms:created>
  <dcterms:modified xsi:type="dcterms:W3CDTF">2023-05-08T09:46:00Z</dcterms:modified>
</cp:coreProperties>
</file>